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  <w:gridCol w:w="6470"/>
      </w:tblGrid>
      <w:tr w:rsidR="006A3511" w14:paraId="0F37FF03" w14:textId="77777777" w:rsidTr="006A3511">
        <w:trPr>
          <w:trHeight w:val="4410"/>
        </w:trPr>
        <w:tc>
          <w:tcPr>
            <w:tcW w:w="3600" w:type="dxa"/>
            <w:vAlign w:val="bottom"/>
          </w:tcPr>
          <w:p w14:paraId="5C62CDDE" w14:textId="77777777" w:rsidR="006A3511" w:rsidRDefault="006A3511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AAA721" wp14:editId="23DA8A29">
                  <wp:extent cx="1695450" cy="2772088"/>
                  <wp:effectExtent l="247650" t="247650" r="247650" b="2381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nw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7"/>
                          <a:stretch/>
                        </pic:blipFill>
                        <pic:spPr>
                          <a:xfrm>
                            <a:off x="0" y="0"/>
                            <a:ext cx="1706742" cy="27905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innerShdw blurRad="63500" dist="50800" dir="8100000">
                              <a:prstClr val="black">
                                <a:alpha val="50000"/>
                              </a:prstClr>
                            </a:innerShdw>
                            <a:softEdge rad="4699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580A952" w14:textId="77777777" w:rsidR="00AD4895" w:rsidRDefault="00AD4895" w:rsidP="001B2ABD">
            <w:pPr>
              <w:tabs>
                <w:tab w:val="left" w:pos="990"/>
              </w:tabs>
              <w:jc w:val="center"/>
            </w:pPr>
          </w:p>
          <w:p w14:paraId="43EC894D" w14:textId="65D3D6DF" w:rsidR="00AD4895" w:rsidRDefault="00FD0462" w:rsidP="00AD4895">
            <w:r>
              <w:t xml:space="preserve">I’ve always loved making, watching, and producing </w:t>
            </w:r>
            <w:r w:rsidR="00EE6771">
              <w:t>art</w:t>
            </w:r>
            <w:r>
              <w:t>. I am a hard worker</w:t>
            </w:r>
            <w:r w:rsidR="00EE6771">
              <w:t>.</w:t>
            </w:r>
            <w:r>
              <w:t xml:space="preserve"> </w:t>
            </w:r>
            <w:r w:rsidR="00EE6771">
              <w:t>P</w:t>
            </w:r>
            <w:r>
              <w:t>assionate about my art. I will create and envision your idea and make it come to life. I have experience, practice and knowledge in</w:t>
            </w:r>
            <w:r w:rsidR="00AA70B5">
              <w:t xml:space="preserve"> </w:t>
            </w:r>
            <w:r w:rsidR="008A134E">
              <w:t xml:space="preserve">traditional media </w:t>
            </w:r>
            <w:r>
              <w:t xml:space="preserve">and digital painting.  </w:t>
            </w:r>
            <w:r w:rsidR="00EE6771">
              <w:t>I</w:t>
            </w:r>
            <w:r w:rsidR="00496030">
              <w:t xml:space="preserve">f you’re an author, I will </w:t>
            </w:r>
            <w:r w:rsidR="00EE6771">
              <w:t>work with you to</w:t>
            </w:r>
            <w:r w:rsidR="00496030">
              <w:t xml:space="preserve"> bring your ideas to life, with beautiful, eye-catching</w:t>
            </w:r>
            <w:r w:rsidR="00EE6771">
              <w:t xml:space="preserve"> illustrations</w:t>
            </w:r>
            <w:r w:rsidR="00496030">
              <w:t xml:space="preserve">. </w:t>
            </w:r>
            <w:r w:rsidR="00EE6771">
              <w:t xml:space="preserve"> I paint portraits</w:t>
            </w:r>
            <w:r w:rsidR="00496030">
              <w:t xml:space="preserve"> also.</w:t>
            </w:r>
            <w:r w:rsidR="00EE6771">
              <w:t xml:space="preserve"> If you want a mural done, or your own idea specialized just for you</w:t>
            </w:r>
            <w:r w:rsidR="00496030">
              <w:t>,</w:t>
            </w:r>
            <w:r w:rsidR="00EE6771">
              <w:t xml:space="preserve"> please contact me! I’d love to work for you! </w:t>
            </w:r>
          </w:p>
          <w:p w14:paraId="645C38FF" w14:textId="77777777" w:rsidR="00AD4895" w:rsidRDefault="00AD4895" w:rsidP="00AD4895"/>
          <w:sdt>
            <w:sdtPr>
              <w:id w:val="-2053991643"/>
              <w:placeholder>
                <w:docPart w:val="278DED944B0B43348C81727EB8946927"/>
              </w:placeholder>
              <w:temporary/>
              <w:showingPlcHdr/>
              <w15:appearance w15:val="hidden"/>
            </w:sdtPr>
            <w:sdtEndPr/>
            <w:sdtContent>
              <w:p w14:paraId="4103694D" w14:textId="77777777" w:rsidR="00AD4895" w:rsidRDefault="00AD4895" w:rsidP="00AD4895">
                <w:pPr>
                  <w:pStyle w:val="Heading3"/>
                </w:pPr>
                <w:r w:rsidRPr="00036450">
                  <w:t>CONTACT</w:t>
                </w:r>
              </w:p>
            </w:sdtContent>
          </w:sdt>
          <w:sdt>
            <w:sdtPr>
              <w:id w:val="1195968775"/>
              <w:placeholder>
                <w:docPart w:val="DE3562B5C5574D0B922AEB8FD2F959D3"/>
              </w:placeholder>
              <w:temporary/>
              <w:showingPlcHdr/>
              <w15:appearance w15:val="hidden"/>
            </w:sdtPr>
            <w:sdtEndPr/>
            <w:sdtContent>
              <w:p w14:paraId="3AEB8092" w14:textId="77777777" w:rsidR="00AD4895" w:rsidRDefault="00AD4895" w:rsidP="00AD4895">
                <w:r w:rsidRPr="004D3011">
                  <w:t>PHONE:</w:t>
                </w:r>
              </w:p>
            </w:sdtContent>
          </w:sdt>
          <w:p w14:paraId="77B03375" w14:textId="77777777" w:rsidR="00AD4895" w:rsidRDefault="00AD4895" w:rsidP="00AD4895">
            <w:r>
              <w:t>336-858-9351</w:t>
            </w:r>
          </w:p>
          <w:p w14:paraId="3DB30837" w14:textId="77777777" w:rsidR="00AD4895" w:rsidRPr="004D3011" w:rsidRDefault="00AD4895" w:rsidP="00AD4895"/>
          <w:sdt>
            <w:sdtPr>
              <w:id w:val="-1961570924"/>
              <w:placeholder>
                <w:docPart w:val="81ADD15FD870440D80D3FDCBEADB75AD"/>
              </w:placeholder>
              <w:temporary/>
              <w:showingPlcHdr/>
              <w15:appearance w15:val="hidden"/>
            </w:sdtPr>
            <w:sdtEndPr/>
            <w:sdtContent>
              <w:p w14:paraId="184EF170" w14:textId="18C30E99" w:rsidR="00AD4895" w:rsidRDefault="00AD4895" w:rsidP="00AD4895">
                <w:r w:rsidRPr="004D3011">
                  <w:t>WEBSITE:</w:t>
                </w:r>
              </w:p>
            </w:sdtContent>
          </w:sdt>
          <w:p w14:paraId="0E13C6F2" w14:textId="10799E3C" w:rsidR="00557FF8" w:rsidRDefault="00557FF8" w:rsidP="00AD4895">
            <w:r>
              <w:t>www.jessicawrike.wordpress.com</w:t>
            </w:r>
          </w:p>
          <w:p w14:paraId="279105CB" w14:textId="77777777" w:rsidR="00AD4895" w:rsidRDefault="00AD4895" w:rsidP="00AD4895">
            <w:r>
              <w:t>www.othersideoftheprism.weebly.com</w:t>
            </w:r>
          </w:p>
          <w:p w14:paraId="019807C1" w14:textId="77777777" w:rsidR="00AD4895" w:rsidRDefault="00AD4895" w:rsidP="00AD4895"/>
          <w:sdt>
            <w:sdtPr>
              <w:id w:val="16516166"/>
              <w:placeholder>
                <w:docPart w:val="AB0D5B8434914C2D9199FE751BBDB481"/>
              </w:placeholder>
              <w:temporary/>
              <w:showingPlcHdr/>
              <w15:appearance w15:val="hidden"/>
            </w:sdtPr>
            <w:sdtEndPr/>
            <w:sdtContent>
              <w:p w14:paraId="406E23C5" w14:textId="77777777" w:rsidR="00AD4895" w:rsidRDefault="00AD4895" w:rsidP="00AD4895">
                <w:r w:rsidRPr="004D3011">
                  <w:t>EMAIL:</w:t>
                </w:r>
              </w:p>
            </w:sdtContent>
          </w:sdt>
          <w:p w14:paraId="5C5F204C" w14:textId="77777777" w:rsidR="00AD4895" w:rsidRPr="00E4381A" w:rsidRDefault="00AD4895" w:rsidP="00AD4895">
            <w:pPr>
              <w:rPr>
                <w:rStyle w:val="Hyperlink"/>
              </w:rPr>
            </w:pPr>
            <w:r>
              <w:t>Jwrike86@gmail.com</w:t>
            </w:r>
          </w:p>
          <w:sdt>
            <w:sdtPr>
              <w:id w:val="1110477452"/>
              <w:placeholder>
                <w:docPart w:val="F9F0E609943F4FD0814AF742CD6D4C37"/>
              </w:placeholder>
              <w:temporary/>
              <w:showingPlcHdr/>
              <w15:appearance w15:val="hidden"/>
            </w:sdtPr>
            <w:sdtEndPr/>
            <w:sdtContent>
              <w:p w14:paraId="4866DFD9" w14:textId="77777777" w:rsidR="00AD4895" w:rsidRDefault="00AD4895" w:rsidP="00AD4895">
                <w:pPr>
                  <w:pStyle w:val="Heading3"/>
                </w:pPr>
                <w:r w:rsidRPr="004D3011">
                  <w:t>HOBBIES</w:t>
                </w:r>
              </w:p>
            </w:sdtContent>
          </w:sdt>
          <w:p w14:paraId="70846D55" w14:textId="469B8751" w:rsidR="00AD4895" w:rsidRDefault="00AD4895" w:rsidP="00AD4895">
            <w:r>
              <w:t>Reading/ listening to audiobooks</w:t>
            </w:r>
          </w:p>
          <w:p w14:paraId="23634A65" w14:textId="77777777" w:rsidR="00AD4895" w:rsidRDefault="00AD4895" w:rsidP="00AD4895">
            <w:r>
              <w:t>Crocheting</w:t>
            </w:r>
          </w:p>
          <w:p w14:paraId="3329C98D" w14:textId="77777777" w:rsidR="00AD4895" w:rsidRDefault="00AD4895" w:rsidP="00AD4895">
            <w:pPr>
              <w:tabs>
                <w:tab w:val="left" w:pos="990"/>
              </w:tabs>
            </w:pPr>
            <w:r>
              <w:t>Sewing</w:t>
            </w:r>
          </w:p>
        </w:tc>
        <w:tc>
          <w:tcPr>
            <w:tcW w:w="720" w:type="dxa"/>
          </w:tcPr>
          <w:p w14:paraId="6525FD4A" w14:textId="77777777" w:rsidR="006A3511" w:rsidRDefault="006A3511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D72DC44" w14:textId="77777777" w:rsidR="006A3511" w:rsidRDefault="006A3511" w:rsidP="006A3511">
            <w:pPr>
              <w:pStyle w:val="Title"/>
            </w:pPr>
            <w:r>
              <w:t>Jessica Wrike</w:t>
            </w:r>
          </w:p>
          <w:p w14:paraId="3A791B7C" w14:textId="77777777" w:rsidR="006A3511" w:rsidRDefault="006A3511" w:rsidP="006A3511">
            <w:pPr>
              <w:pStyle w:val="Subtitle"/>
              <w:rPr>
                <w:spacing w:val="0"/>
                <w:w w:val="100"/>
              </w:rPr>
            </w:pPr>
            <w:r w:rsidRPr="00CB606B">
              <w:rPr>
                <w:spacing w:val="0"/>
                <w:w w:val="54"/>
              </w:rPr>
              <w:t>Freelance Illustrator/Artist</w:t>
            </w:r>
            <w:r w:rsidRPr="00CB606B">
              <w:rPr>
                <w:spacing w:val="16"/>
                <w:w w:val="54"/>
              </w:rPr>
              <w:t xml:space="preserve"> </w:t>
            </w:r>
          </w:p>
          <w:p w14:paraId="53202469" w14:textId="77777777" w:rsidR="006A3511" w:rsidRDefault="006A3511" w:rsidP="006A3511">
            <w:pPr>
              <w:pStyle w:val="Subtitle"/>
              <w:rPr>
                <w:spacing w:val="0"/>
                <w:w w:val="100"/>
              </w:rPr>
            </w:pPr>
            <w:r w:rsidRPr="00F23235">
              <w:rPr>
                <w:spacing w:val="0"/>
                <w:w w:val="40"/>
              </w:rPr>
              <w:t>Children’s Book Illustrator &amp; Autho</w:t>
            </w:r>
            <w:r w:rsidRPr="00F23235">
              <w:rPr>
                <w:spacing w:val="41"/>
                <w:w w:val="40"/>
              </w:rPr>
              <w:t>r</w:t>
            </w:r>
          </w:p>
          <w:tbl>
            <w:tblPr>
              <w:tblW w:w="647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AD4895" w:rsidRPr="00283B70" w14:paraId="279AD8F3" w14:textId="77777777" w:rsidTr="00AD4895">
              <w:tc>
                <w:tcPr>
                  <w:tcW w:w="6470" w:type="dxa"/>
                </w:tcPr>
                <w:p w14:paraId="1321AB1C" w14:textId="77777777" w:rsidR="00AD4895" w:rsidRPr="00AD4895" w:rsidRDefault="00AD4895" w:rsidP="00AD4895">
                  <w:pPr>
                    <w:pStyle w:val="Heading2"/>
                    <w:rPr>
                      <w:rFonts w:asciiTheme="minorHAnsi" w:hAnsiTheme="minorHAnsi" w:cs="Adobe Gurmukhi"/>
                    </w:rPr>
                  </w:pPr>
                  <w:r w:rsidRPr="00AD4895">
                    <w:rPr>
                      <w:rFonts w:asciiTheme="minorHAnsi" w:hAnsiTheme="minorHAnsi" w:cs="Adobe Gurmukhi"/>
                    </w:rPr>
                    <w:t>Education</w:t>
                  </w:r>
                </w:p>
                <w:p w14:paraId="0DAE1848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Art Institute of Pittsburgh (Online Division)</w:t>
                  </w:r>
                </w:p>
                <w:p w14:paraId="6AE64417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April 2014 – August 2017</w:t>
                  </w:r>
                </w:p>
                <w:p w14:paraId="1ECF2091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 xml:space="preserve">Certificate in 2D Animation                    </w:t>
                  </w:r>
                </w:p>
                <w:p w14:paraId="0B21180C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Major: 2D Animation</w:t>
                  </w:r>
                </w:p>
                <w:p w14:paraId="0FA42EC6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GPA:  3.07</w:t>
                  </w:r>
                </w:p>
                <w:p w14:paraId="28A30E10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</w:p>
                <w:p w14:paraId="125F5521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 xml:space="preserve">Awarded the Academic Achievement Grant by AIO. </w:t>
                  </w:r>
                </w:p>
                <w:p w14:paraId="6E519A3E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Over $1,000 to help with my tuition.</w:t>
                  </w:r>
                </w:p>
                <w:p w14:paraId="4B9732C3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</w:p>
                <w:p w14:paraId="02832E99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Featured in an article titled, “2D Animation Grad Featured by Barnes and Noble as Local Artist,” by The Art Institute of Pittsburgh.</w:t>
                  </w:r>
                </w:p>
                <w:p w14:paraId="7D9F4931" w14:textId="77777777" w:rsidR="00AD4895" w:rsidRPr="00AD4895" w:rsidRDefault="00AD4895" w:rsidP="00AD4895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Website link:</w:t>
                  </w:r>
                </w:p>
                <w:p w14:paraId="1088EF14" w14:textId="15DC3E2A" w:rsidR="00AD4895" w:rsidRPr="00AD4895" w:rsidRDefault="00AD4895" w:rsidP="000941B6">
                  <w:pPr>
                    <w:pStyle w:val="NoSpacing"/>
                    <w:tabs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 xml:space="preserve">aiostudent-life.com </w:t>
                  </w:r>
                </w:p>
                <w:sdt>
                  <w:sdtPr>
                    <w:rPr>
                      <w:rFonts w:ascii="Adobe Gurmukhi" w:hAnsi="Adobe Gurmukhi" w:cs="Adobe Gurmukhi"/>
                      <w:b w:val="0"/>
                    </w:rPr>
                    <w:id w:val="-1904976811"/>
                    <w:placeholder>
                      <w:docPart w:val="0DC91DC67A2043CB83859D5A630F25B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0487EEC" w14:textId="77777777" w:rsidR="00AD4895" w:rsidRPr="00AD4895" w:rsidRDefault="00AD4895" w:rsidP="00AD4895">
                      <w:pPr>
                        <w:pStyle w:val="Heading2"/>
                        <w:rPr>
                          <w:rFonts w:ascii="Adobe Gurmukhi" w:hAnsi="Adobe Gurmukhi" w:cs="Adobe Gurmukhi"/>
                          <w:b w:val="0"/>
                        </w:rPr>
                      </w:pPr>
                      <w:r w:rsidRPr="00AD4895">
                        <w:rPr>
                          <w:rFonts w:ascii="Adobe Gurmukhi" w:hAnsi="Adobe Gurmukhi" w:cs="Adobe Gurmukhi"/>
                          <w:b w:val="0"/>
                        </w:rPr>
                        <w:t>WORK EXPERIENCE</w:t>
                      </w:r>
                    </w:p>
                  </w:sdtContent>
                </w:sdt>
                <w:p w14:paraId="54509A47" w14:textId="3BF5B27B" w:rsidR="006607A4" w:rsidRDefault="006607A4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/>
                      <w:sz w:val="22"/>
                    </w:rPr>
                    <w:t>Self-</w:t>
                  </w:r>
                  <w:r w:rsidR="002F034D">
                    <w:rPr>
                      <w:rFonts w:ascii="Adobe Gurmukhi" w:hAnsi="Adobe Gurmukhi" w:cs="Adobe Gurmukhi"/>
                      <w:b/>
                      <w:sz w:val="22"/>
                    </w:rPr>
                    <w:t xml:space="preserve">Published “A Collection of My Most Recent </w:t>
                  </w:r>
                  <w:r w:rsidR="008D6B3F">
                    <w:rPr>
                      <w:rFonts w:ascii="Adobe Gurmukhi" w:hAnsi="Adobe Gurmukhi" w:cs="Adobe Gurmukhi"/>
                      <w:b/>
                      <w:sz w:val="22"/>
                    </w:rPr>
                    <w:t>Works”</w:t>
                  </w:r>
                </w:p>
                <w:p w14:paraId="5BCCE170" w14:textId="5F572E6A" w:rsidR="008D6B3F" w:rsidRPr="008D6B3F" w:rsidRDefault="008D6B3F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8D6B3F">
                    <w:rPr>
                      <w:rFonts w:ascii="Adobe Gurmukhi" w:hAnsi="Adobe Gurmukhi" w:cs="Adobe Gurmukhi"/>
                      <w:bCs/>
                      <w:sz w:val="22"/>
                    </w:rPr>
                    <w:t>(October 2019</w:t>
                  </w:r>
                  <w:r>
                    <w:rPr>
                      <w:rFonts w:ascii="Adobe Gurmukhi" w:hAnsi="Adobe Gurmukhi" w:cs="Adobe Gurmukhi"/>
                      <w:b/>
                      <w:sz w:val="22"/>
                    </w:rPr>
                    <w:t>)</w:t>
                  </w:r>
                </w:p>
                <w:p w14:paraId="0AFCC29A" w14:textId="49295FCF" w:rsidR="006607A4" w:rsidRPr="00103732" w:rsidRDefault="00103732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 w:rsidRPr="00103732">
                    <w:rPr>
                      <w:rFonts w:ascii="Adobe Gurmukhi" w:hAnsi="Adobe Gurmukhi" w:cs="Adobe Gurmukhi"/>
                      <w:bCs/>
                      <w:sz w:val="22"/>
                    </w:rPr>
                    <w:t>Created Cover</w:t>
                  </w:r>
                  <w:r w:rsidR="00A24E45"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 and interior</w:t>
                  </w:r>
                </w:p>
                <w:p w14:paraId="43A497C1" w14:textId="534D6688" w:rsidR="006607A4" w:rsidRDefault="00794726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Set up </w:t>
                  </w:r>
                  <w:r w:rsidR="00A24E45"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book design </w:t>
                  </w:r>
                </w:p>
                <w:p w14:paraId="5B63638B" w14:textId="0EEEBA2B" w:rsidR="00A24E45" w:rsidRDefault="00A24E45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</w:p>
                <w:p w14:paraId="7768C1F5" w14:textId="088F2D4C" w:rsidR="00A24E45" w:rsidRPr="00364BFC" w:rsidRDefault="00364BFC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364BFC">
                    <w:rPr>
                      <w:rFonts w:ascii="Adobe Gurmukhi" w:hAnsi="Adobe Gurmukhi" w:cs="Adobe Gurmukhi"/>
                      <w:b/>
                      <w:sz w:val="22"/>
                    </w:rPr>
                    <w:t>Collaborated with Author on “ The Greener Pond” Children’s Book</w:t>
                  </w:r>
                </w:p>
                <w:p w14:paraId="77094E86" w14:textId="10BE2325" w:rsidR="006607A4" w:rsidRDefault="002C0628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>(May-August 2019)</w:t>
                  </w:r>
                </w:p>
                <w:p w14:paraId="4F25B8E2" w14:textId="742121FE" w:rsidR="000B2DCE" w:rsidRDefault="001368F0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Illustrated authors </w:t>
                  </w:r>
                  <w:r w:rsidR="008330F8"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ideas </w:t>
                  </w:r>
                </w:p>
                <w:p w14:paraId="362203F6" w14:textId="6BAC3172" w:rsidR="00B32CE8" w:rsidRDefault="00B32CE8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>Designed</w:t>
                  </w:r>
                  <w:r w:rsidR="00BA21CB">
                    <w:rPr>
                      <w:rFonts w:ascii="Adobe Gurmukhi" w:hAnsi="Adobe Gurmukhi" w:cs="Adobe Gurmukhi"/>
                      <w:bCs/>
                      <w:sz w:val="22"/>
                    </w:rPr>
                    <w:t xml:space="preserve"> front and back covers</w:t>
                  </w:r>
                </w:p>
                <w:p w14:paraId="471F68DF" w14:textId="503A3BDD" w:rsidR="00CB2B33" w:rsidRDefault="00AA35F6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>Responsible for boo</w:t>
                  </w:r>
                  <w:r w:rsidR="000B2DCE">
                    <w:rPr>
                      <w:rFonts w:ascii="Adobe Gurmukhi" w:hAnsi="Adobe Gurmukhi" w:cs="Adobe Gurmukhi"/>
                      <w:bCs/>
                      <w:sz w:val="22"/>
                    </w:rPr>
                    <w:t>k design</w:t>
                  </w:r>
                </w:p>
                <w:p w14:paraId="65175BBC" w14:textId="64A6646B" w:rsidR="00AA35F6" w:rsidRDefault="00AA35F6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bCs/>
                      <w:sz w:val="22"/>
                    </w:rPr>
                    <w:t>Self published book for author</w:t>
                  </w:r>
                </w:p>
                <w:p w14:paraId="51E0E160" w14:textId="77777777" w:rsidR="000B2DCE" w:rsidRPr="00364BFC" w:rsidRDefault="000B2DCE" w:rsidP="00AD4895">
                  <w:pPr>
                    <w:rPr>
                      <w:rFonts w:ascii="Adobe Gurmukhi" w:hAnsi="Adobe Gurmukhi" w:cs="Adobe Gurmukhi"/>
                      <w:bCs/>
                      <w:sz w:val="22"/>
                    </w:rPr>
                  </w:pPr>
                </w:p>
                <w:p w14:paraId="034E6B28" w14:textId="77777777" w:rsidR="00364BFC" w:rsidRDefault="00364BFC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</w:p>
                <w:p w14:paraId="283A0777" w14:textId="1C5EAC6B" w:rsidR="00AD4895" w:rsidRDefault="00AD4895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 xml:space="preserve">The </w:t>
                  </w:r>
                  <w:proofErr w:type="spellStart"/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>Purrfect</w:t>
                  </w:r>
                  <w:proofErr w:type="spellEnd"/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 xml:space="preserve"> Place</w:t>
                  </w:r>
                  <w:r w:rsidR="00EE6771">
                    <w:rPr>
                      <w:rFonts w:ascii="Adobe Gurmukhi" w:hAnsi="Adobe Gurmukhi" w:cs="Adobe Gurmukhi"/>
                      <w:b/>
                      <w:sz w:val="22"/>
                    </w:rPr>
                    <w:t xml:space="preserve"> (Non-Profit Rescue Organization)</w:t>
                  </w:r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>/ Volunteer</w:t>
                  </w:r>
                </w:p>
                <w:p w14:paraId="553D3114" w14:textId="77777777" w:rsidR="00EE6771" w:rsidRPr="00EE6771" w:rsidRDefault="00EE6771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EE6771">
                    <w:rPr>
                      <w:rFonts w:ascii="Adobe Gurmukhi" w:hAnsi="Adobe Gurmukhi" w:cs="Adobe Gurmukhi"/>
                      <w:sz w:val="22"/>
                    </w:rPr>
                    <w:t>(October 2018-Present)</w:t>
                  </w:r>
                </w:p>
                <w:p w14:paraId="2790A5BB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Set up website</w:t>
                  </w:r>
                </w:p>
                <w:p w14:paraId="7332CC20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Created Facebook Page</w:t>
                  </w:r>
                </w:p>
                <w:p w14:paraId="7ECDD59E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Set up </w:t>
                  </w:r>
                  <w:r w:rsidR="00EE6771" w:rsidRPr="00AD4895">
                    <w:rPr>
                      <w:rFonts w:ascii="Adobe Gurmukhi" w:hAnsi="Adobe Gurmukhi" w:cs="Adobe Gurmukhi"/>
                      <w:sz w:val="22"/>
                    </w:rPr>
                    <w:t>PayPal</w:t>
                  </w:r>
                </w:p>
                <w:p w14:paraId="3989011D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Linked </w:t>
                  </w:r>
                  <w:r w:rsidR="00EE6771" w:rsidRPr="00AD4895">
                    <w:rPr>
                      <w:rFonts w:ascii="Adobe Gurmukhi" w:hAnsi="Adobe Gurmukhi" w:cs="Adobe Gurmukhi"/>
                      <w:sz w:val="22"/>
                    </w:rPr>
                    <w:t>PayPal</w:t>
                  </w: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 to website and Facebook page</w:t>
                  </w:r>
                </w:p>
                <w:p w14:paraId="57FC92F8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Sent in necessary paperwork</w:t>
                  </w:r>
                </w:p>
                <w:p w14:paraId="0F9F2158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Post, promote, advertise and keep up with Facebook page</w:t>
                  </w:r>
                </w:p>
                <w:p w14:paraId="66CEDA00" w14:textId="14DD94EC" w:rsidR="00AD4895" w:rsidRDefault="0064522C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sz w:val="22"/>
                    </w:rPr>
                    <w:t>Volunteer at Events</w:t>
                  </w:r>
                </w:p>
                <w:p w14:paraId="730E93F4" w14:textId="114EEA6F" w:rsidR="00C623EC" w:rsidRDefault="00C623EC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</w:p>
                <w:p w14:paraId="1B84624B" w14:textId="776E4F13" w:rsidR="00C623EC" w:rsidRDefault="00251E2E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251E2E">
                    <w:rPr>
                      <w:rFonts w:ascii="Adobe Gurmukhi" w:hAnsi="Adobe Gurmukhi" w:cs="Adobe Gurmukhi"/>
                      <w:b/>
                      <w:sz w:val="22"/>
                    </w:rPr>
                    <w:t>Self-Published/ Author and Illustrator</w:t>
                  </w:r>
                </w:p>
                <w:p w14:paraId="5DDC710E" w14:textId="740DAFB9" w:rsidR="00251E2E" w:rsidRDefault="00251E2E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251E2E">
                    <w:rPr>
                      <w:rFonts w:ascii="Adobe Gurmukhi" w:hAnsi="Adobe Gurmukhi" w:cs="Adobe Gurmukhi"/>
                      <w:sz w:val="22"/>
                    </w:rPr>
                    <w:t>Published</w:t>
                  </w:r>
                  <w:r>
                    <w:rPr>
                      <w:rFonts w:ascii="Adobe Gurmukhi" w:hAnsi="Adobe Gurmukhi" w:cs="Adobe Gurmukhi"/>
                      <w:sz w:val="22"/>
                    </w:rPr>
                    <w:t xml:space="preserve"> Fourth Book (</w:t>
                  </w:r>
                  <w:r w:rsidR="001819C6">
                    <w:rPr>
                      <w:rFonts w:ascii="Adobe Gurmukhi" w:hAnsi="Adobe Gurmukhi" w:cs="Adobe Gurmukhi"/>
                      <w:sz w:val="22"/>
                    </w:rPr>
                    <w:t>January</w:t>
                  </w:r>
                  <w:r>
                    <w:rPr>
                      <w:rFonts w:ascii="Adobe Gurmukhi" w:hAnsi="Adobe Gurmukhi" w:cs="Adobe Gurmukhi"/>
                      <w:sz w:val="22"/>
                    </w:rPr>
                    <w:t xml:space="preserve"> 16, 2019)</w:t>
                  </w:r>
                </w:p>
                <w:p w14:paraId="21D48C65" w14:textId="2351DCE1" w:rsidR="00251E2E" w:rsidRDefault="00251E2E" w:rsidP="00AD4895">
                  <w:pPr>
                    <w:rPr>
                      <w:rFonts w:ascii="Adobe Gurmukhi" w:hAnsi="Adobe Gurmukhi" w:cs="Adobe Gurmukhi"/>
                      <w:i/>
                      <w:sz w:val="22"/>
                    </w:rPr>
                  </w:pPr>
                  <w:r w:rsidRPr="00251E2E">
                    <w:rPr>
                      <w:rFonts w:ascii="Adobe Gurmukhi" w:hAnsi="Adobe Gurmukhi" w:cs="Adobe Gurmukhi"/>
                      <w:i/>
                      <w:sz w:val="22"/>
                    </w:rPr>
                    <w:t xml:space="preserve">The </w:t>
                  </w:r>
                  <w:proofErr w:type="spellStart"/>
                  <w:r w:rsidRPr="00251E2E">
                    <w:rPr>
                      <w:rFonts w:ascii="Adobe Gurmukhi" w:hAnsi="Adobe Gurmukhi" w:cs="Adobe Gurmukhi"/>
                      <w:i/>
                      <w:sz w:val="22"/>
                    </w:rPr>
                    <w:t>Purrfect</w:t>
                  </w:r>
                  <w:proofErr w:type="spellEnd"/>
                  <w:r w:rsidRPr="00251E2E">
                    <w:rPr>
                      <w:rFonts w:ascii="Adobe Gurmukhi" w:hAnsi="Adobe Gurmukhi" w:cs="Adobe Gurmukhi"/>
                      <w:i/>
                      <w:sz w:val="22"/>
                    </w:rPr>
                    <w:t xml:space="preserve"> Place Coloring Book</w:t>
                  </w:r>
                </w:p>
                <w:p w14:paraId="169370C4" w14:textId="1DA056CF" w:rsidR="00251E2E" w:rsidRDefault="00B66C37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sz w:val="22"/>
                    </w:rPr>
                    <w:t>C</w:t>
                  </w:r>
                  <w:r w:rsidR="00251E2E">
                    <w:rPr>
                      <w:rFonts w:ascii="Adobe Gurmukhi" w:hAnsi="Adobe Gurmukhi" w:cs="Adobe Gurmukhi"/>
                      <w:sz w:val="22"/>
                    </w:rPr>
                    <w:t>reated the cover of the book, except for the logos.</w:t>
                  </w:r>
                </w:p>
                <w:p w14:paraId="74B3DC5D" w14:textId="7112EF45" w:rsidR="00B66C37" w:rsidRDefault="00B66C37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sz w:val="22"/>
                    </w:rPr>
                    <w:t>Placed logos, sized images for cover and interior</w:t>
                  </w:r>
                  <w:r w:rsidR="00141788">
                    <w:rPr>
                      <w:rFonts w:ascii="Adobe Gurmukhi" w:hAnsi="Adobe Gurmukhi" w:cs="Adobe Gurmukhi"/>
                      <w:sz w:val="22"/>
                    </w:rPr>
                    <w:t>,</w:t>
                  </w:r>
                  <w:r>
                    <w:rPr>
                      <w:rFonts w:ascii="Adobe Gurmukhi" w:hAnsi="Adobe Gurmukhi" w:cs="Adobe Gurmukhi"/>
                      <w:sz w:val="22"/>
                    </w:rPr>
                    <w:t xml:space="preserve"> </w:t>
                  </w:r>
                </w:p>
                <w:p w14:paraId="2B2F007E" w14:textId="08B88E5C" w:rsidR="00B66C37" w:rsidRDefault="00B66C37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sz w:val="22"/>
                    </w:rPr>
                    <w:t xml:space="preserve">Fixed for trim size &amp; edited </w:t>
                  </w:r>
                  <w:r w:rsidR="00141788">
                    <w:rPr>
                      <w:rFonts w:ascii="Adobe Gurmukhi" w:hAnsi="Adobe Gurmukhi" w:cs="Adobe Gurmukhi"/>
                      <w:sz w:val="22"/>
                    </w:rPr>
                    <w:t>in Photoshop.</w:t>
                  </w:r>
                </w:p>
                <w:p w14:paraId="204F4487" w14:textId="502C418A" w:rsidR="00251E2E" w:rsidRPr="00251E2E" w:rsidRDefault="00251E2E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>
                    <w:rPr>
                      <w:rFonts w:ascii="Adobe Gurmukhi" w:hAnsi="Adobe Gurmukhi" w:cs="Adobe Gurmukhi"/>
                      <w:sz w:val="22"/>
                    </w:rPr>
                    <w:t>Illustrated the interior pages of the book.</w:t>
                  </w:r>
                </w:p>
                <w:p w14:paraId="47FF2BB9" w14:textId="2B7B3D55" w:rsidR="00251E2E" w:rsidRPr="00AD4895" w:rsidRDefault="00251E2E" w:rsidP="00251E2E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Available @ Amazon.com</w:t>
                  </w:r>
                </w:p>
                <w:p w14:paraId="288E1236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</w:p>
                <w:p w14:paraId="6D5D5DC8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>Self-Published/Author and Illustrator</w:t>
                  </w:r>
                </w:p>
                <w:p w14:paraId="31E3BC64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Published My Third Book (December 7, 2018)</w:t>
                  </w:r>
                </w:p>
                <w:p w14:paraId="08BF1030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i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i/>
                      <w:sz w:val="22"/>
                    </w:rPr>
                    <w:t>The Growing Ups of Aurora Josephine</w:t>
                  </w:r>
                </w:p>
                <w:p w14:paraId="24DCBC55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Created a story and illustrated a personalized book</w:t>
                  </w:r>
                </w:p>
                <w:p w14:paraId="4331D9E0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for a client.</w:t>
                  </w:r>
                </w:p>
                <w:p w14:paraId="61281F12" w14:textId="77777777" w:rsidR="00251E2E" w:rsidRPr="00AD4895" w:rsidRDefault="00251E2E" w:rsidP="00251E2E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Available @ Amazon.com, and Sunrise Books in High Point, NC</w:t>
                  </w:r>
                </w:p>
                <w:p w14:paraId="6A804DC6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</w:p>
                <w:p w14:paraId="5734983E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>Freelance Artist</w:t>
                  </w:r>
                </w:p>
                <w:p w14:paraId="17C17145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Portrait Work (October 2018)</w:t>
                  </w:r>
                </w:p>
                <w:p w14:paraId="7323295F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Titled: </w:t>
                  </w:r>
                  <w:r w:rsidRPr="00AD4895">
                    <w:rPr>
                      <w:rFonts w:ascii="Adobe Gurmukhi" w:hAnsi="Adobe Gurmukhi" w:cs="Adobe Gurmukhi"/>
                      <w:i/>
                      <w:sz w:val="22"/>
                    </w:rPr>
                    <w:t>Bliss</w:t>
                  </w:r>
                </w:p>
                <w:p w14:paraId="26F72264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Painted a black and white portrait of my client’s sister’s son.</w:t>
                  </w:r>
                </w:p>
                <w:p w14:paraId="71EF19FC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Materials: black, grey and white acrylic paint/</w:t>
                  </w:r>
                </w:p>
                <w:p w14:paraId="7CC4D992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Various brushes and art tools</w:t>
                  </w:r>
                </w:p>
                <w:p w14:paraId="26DBAE27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</w:p>
                <w:p w14:paraId="54B4C83D" w14:textId="2011F182" w:rsidR="00AD4895" w:rsidRPr="00AD4895" w:rsidRDefault="00AD4895" w:rsidP="00AD4895">
                  <w:pPr>
                    <w:rPr>
                      <w:rFonts w:ascii="Adobe Gurmukhi" w:hAnsi="Adobe Gurmukhi" w:cs="Adobe Gurmukhi"/>
                      <w:b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 xml:space="preserve">Self-Published/Author and </w:t>
                  </w:r>
                  <w:r w:rsidR="00251E2E" w:rsidRPr="00AD4895">
                    <w:rPr>
                      <w:rFonts w:ascii="Adobe Gurmukhi" w:hAnsi="Adobe Gurmukhi" w:cs="Adobe Gurmukhi"/>
                      <w:b/>
                      <w:sz w:val="22"/>
                    </w:rPr>
                    <w:t>Illustrator</w:t>
                  </w:r>
                </w:p>
                <w:p w14:paraId="36729D3C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lastRenderedPageBreak/>
                    <w:t>Published My First Children’s Book (February 2018)</w:t>
                  </w:r>
                </w:p>
                <w:p w14:paraId="6606CECD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i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i/>
                      <w:sz w:val="22"/>
                    </w:rPr>
                    <w:t>My Colorful Alphabet Book</w:t>
                  </w:r>
                </w:p>
                <w:p w14:paraId="2E387DAB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Sketched first in pencil, went over in pen and markers. </w:t>
                  </w:r>
                </w:p>
                <w:p w14:paraId="4839D1E0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Cleaned up in Photoshop.</w:t>
                  </w:r>
                </w:p>
                <w:p w14:paraId="6D356686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Materials:  </w:t>
                  </w:r>
                  <w:proofErr w:type="spellStart"/>
                  <w:r w:rsidRPr="00AD4895">
                    <w:rPr>
                      <w:rFonts w:ascii="Adobe Gurmukhi" w:hAnsi="Adobe Gurmukhi" w:cs="Adobe Gurmukhi"/>
                      <w:sz w:val="22"/>
                    </w:rPr>
                    <w:t>Copic</w:t>
                  </w:r>
                  <w:proofErr w:type="spellEnd"/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, Tombrow and Faber-Castell markers, Micron and </w:t>
                  </w:r>
                  <w:proofErr w:type="spellStart"/>
                  <w:r w:rsidRPr="00AD4895">
                    <w:rPr>
                      <w:rFonts w:ascii="Adobe Gurmukhi" w:hAnsi="Adobe Gurmukhi" w:cs="Adobe Gurmukhi"/>
                      <w:sz w:val="22"/>
                    </w:rPr>
                    <w:t>Copic</w:t>
                  </w:r>
                  <w:proofErr w:type="spellEnd"/>
                  <w:r w:rsidRPr="00AD4895">
                    <w:rPr>
                      <w:rFonts w:ascii="Adobe Gurmukhi" w:hAnsi="Adobe Gurmukhi" w:cs="Adobe Gurmukhi"/>
                      <w:sz w:val="22"/>
                    </w:rPr>
                    <w:t xml:space="preserve"> markers</w:t>
                  </w:r>
                </w:p>
                <w:p w14:paraId="34AB0EF4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  <w:r w:rsidRPr="00AD4895">
                    <w:rPr>
                      <w:rFonts w:ascii="Adobe Gurmukhi" w:hAnsi="Adobe Gurmukhi" w:cs="Adobe Gurmukhi"/>
                      <w:sz w:val="22"/>
                    </w:rPr>
                    <w:t>Available @ Amazon.com, and Sunrise Books in High Point, NC</w:t>
                  </w:r>
                </w:p>
                <w:p w14:paraId="21696C40" w14:textId="77777777" w:rsidR="00AD4895" w:rsidRPr="00AD4895" w:rsidRDefault="00AD4895" w:rsidP="00AD4895">
                  <w:pPr>
                    <w:rPr>
                      <w:rFonts w:ascii="Adobe Gurmukhi" w:hAnsi="Adobe Gurmukhi" w:cs="Adobe Gurmukhi"/>
                      <w:sz w:val="22"/>
                    </w:rPr>
                  </w:pPr>
                </w:p>
                <w:p w14:paraId="646AA346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  <w:b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</w:rPr>
                    <w:t>Self-Published/Illustrator</w:t>
                  </w:r>
                </w:p>
                <w:p w14:paraId="6A068DF7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Published an Adult Coloring Book</w:t>
                  </w:r>
                  <w:r w:rsidRPr="00AD4895">
                    <w:rPr>
                      <w:rFonts w:ascii="Adobe Gurmukhi" w:hAnsi="Adobe Gurmukhi" w:cs="Adobe Gurmukhi"/>
                      <w:b/>
                    </w:rPr>
                    <w:t xml:space="preserve"> </w:t>
                  </w:r>
                  <w:r w:rsidRPr="00AD4895">
                    <w:rPr>
                      <w:rFonts w:ascii="Adobe Gurmukhi" w:hAnsi="Adobe Gurmukhi" w:cs="Adobe Gurmukhi"/>
                    </w:rPr>
                    <w:t>(July 2017)</w:t>
                  </w:r>
                </w:p>
                <w:p w14:paraId="18813F42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  <w:i/>
                    </w:rPr>
                  </w:pPr>
                  <w:r w:rsidRPr="00AD4895">
                    <w:rPr>
                      <w:rFonts w:ascii="Adobe Gurmukhi" w:hAnsi="Adobe Gurmukhi" w:cs="Adobe Gurmukhi"/>
                      <w:i/>
                    </w:rPr>
                    <w:t>A Dreamer’s Wonderland</w:t>
                  </w:r>
                </w:p>
                <w:p w14:paraId="31648A7D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Added color to cover using Adobe Photoshop.</w:t>
                  </w:r>
                </w:p>
                <w:p w14:paraId="7921AA22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 xml:space="preserve">Hand drawn, using Micron and </w:t>
                  </w:r>
                  <w:proofErr w:type="spellStart"/>
                  <w:r w:rsidRPr="00AD4895">
                    <w:rPr>
                      <w:rFonts w:ascii="Adobe Gurmukhi" w:hAnsi="Adobe Gurmukhi" w:cs="Adobe Gurmukhi"/>
                    </w:rPr>
                    <w:t>Copic</w:t>
                  </w:r>
                  <w:proofErr w:type="spellEnd"/>
                  <w:r w:rsidRPr="00AD4895">
                    <w:rPr>
                      <w:rFonts w:ascii="Adobe Gurmukhi" w:hAnsi="Adobe Gurmukhi" w:cs="Adobe Gurmukhi"/>
                    </w:rPr>
                    <w:t xml:space="preserve"> illustration pens.</w:t>
                  </w:r>
                </w:p>
                <w:p w14:paraId="1B88DA8E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Available @ Amazon.com, and Sunrise Books in High Point, NC</w:t>
                  </w:r>
                </w:p>
                <w:p w14:paraId="6C354B55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  <w:b/>
                    </w:rPr>
                  </w:pPr>
                </w:p>
                <w:p w14:paraId="5397DC3C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  <w:b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</w:rPr>
                    <w:t xml:space="preserve">Volunteer work </w:t>
                  </w:r>
                  <w:r w:rsidRPr="00AD4895">
                    <w:rPr>
                      <w:rFonts w:ascii="Adobe Gurmukhi" w:hAnsi="Adobe Gurmukhi" w:cs="Adobe Gurmukhi"/>
                    </w:rPr>
                    <w:t>(2016)</w:t>
                  </w:r>
                </w:p>
                <w:p w14:paraId="03E8DA6B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Designed, sewed about 40 bears for UNC Chapel Hill’s</w:t>
                  </w:r>
                </w:p>
                <w:p w14:paraId="170FEE93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Children’s Hospital</w:t>
                  </w:r>
                </w:p>
                <w:p w14:paraId="59403D9D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Designed, sewed fidget blanket for a friend with</w:t>
                  </w:r>
                </w:p>
                <w:p w14:paraId="1088A36E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traumatic brain injury</w:t>
                  </w:r>
                </w:p>
                <w:p w14:paraId="64F25BF2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</w:rPr>
                  </w:pPr>
                </w:p>
                <w:p w14:paraId="40BE3A77" w14:textId="77777777" w:rsidR="00AD4895" w:rsidRPr="00AD4895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Adobe Gurmukhi" w:hAnsi="Adobe Gurmukhi" w:cs="Adobe Gurmukhi"/>
                      <w:b/>
                    </w:rPr>
                  </w:pPr>
                  <w:r w:rsidRPr="00AD4895">
                    <w:rPr>
                      <w:rFonts w:ascii="Adobe Gurmukhi" w:hAnsi="Adobe Gurmukhi" w:cs="Adobe Gurmukhi"/>
                      <w:b/>
                    </w:rPr>
                    <w:t>Design Work</w:t>
                  </w:r>
                  <w:r w:rsidRPr="00AD4895">
                    <w:rPr>
                      <w:rFonts w:ascii="Adobe Gurmukhi" w:hAnsi="Adobe Gurmukhi" w:cs="Adobe Gurmukhi"/>
                    </w:rPr>
                    <w:t xml:space="preserve"> (2014 -2016)</w:t>
                  </w:r>
                </w:p>
                <w:p w14:paraId="5CD5C21E" w14:textId="77777777" w:rsidR="00AD4895" w:rsidRPr="00AD665E" w:rsidRDefault="00AD4895" w:rsidP="00AD4895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9360"/>
                    </w:tabs>
                    <w:jc w:val="left"/>
                    <w:rPr>
                      <w:rFonts w:ascii="Times New Roman" w:hAnsi="Times New Roman" w:cs="Times New Roman"/>
                    </w:rPr>
                  </w:pPr>
                  <w:r w:rsidRPr="00AD4895">
                    <w:rPr>
                      <w:rFonts w:ascii="Adobe Gurmukhi" w:hAnsi="Adobe Gurmukhi" w:cs="Adobe Gurmukhi"/>
                    </w:rPr>
                    <w:t>Special orders: designed, sewed pillows, blankets</w:t>
                  </w:r>
                </w:p>
                <w:p w14:paraId="0F84DF67" w14:textId="77777777" w:rsidR="00AD4895" w:rsidRPr="00AD665E" w:rsidRDefault="00AD4895" w:rsidP="00AD4895">
                  <w:pPr>
                    <w:rPr>
                      <w:sz w:val="22"/>
                    </w:rPr>
                  </w:pPr>
                </w:p>
                <w:p w14:paraId="777B3879" w14:textId="77777777" w:rsidR="00AD4895" w:rsidRPr="00283B70" w:rsidRDefault="00AD4895" w:rsidP="00AD4895"/>
                <w:p w14:paraId="4D3273CA" w14:textId="77777777" w:rsidR="00AD4895" w:rsidRPr="00283B70" w:rsidRDefault="00AD4895" w:rsidP="00AD4895"/>
                <w:sdt>
                  <w:sdtPr>
                    <w:rPr>
                      <w:b w:val="0"/>
                    </w:rPr>
                    <w:id w:val="-2033173415"/>
                    <w:placeholder>
                      <w:docPart w:val="B2069E603C404229BC05C95375E7F49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390F3B6" w14:textId="77777777" w:rsidR="00AD4895" w:rsidRPr="00283B70" w:rsidRDefault="00AD4895" w:rsidP="00AD4895">
                      <w:pPr>
                        <w:pStyle w:val="Heading2"/>
                        <w:rPr>
                          <w:b w:val="0"/>
                        </w:rPr>
                      </w:pPr>
                      <w:r w:rsidRPr="00283B70">
                        <w:rPr>
                          <w:rStyle w:val="Heading2Char"/>
                          <w:bCs/>
                          <w:caps/>
                        </w:rPr>
                        <w:t>SKILLS</w:t>
                      </w:r>
                    </w:p>
                  </w:sdtContent>
                </w:sdt>
                <w:p w14:paraId="0AE2531B" w14:textId="77777777" w:rsidR="00AD4895" w:rsidRPr="00283B70" w:rsidRDefault="00AD4895" w:rsidP="00AD4895">
                  <w:pPr>
                    <w:rPr>
                      <w:color w:val="FFFFFF" w:themeColor="background1"/>
                    </w:rPr>
                  </w:pPr>
                  <w:r w:rsidRPr="00283B70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1F31366" wp14:editId="353BF4FD">
                        <wp:extent cx="3756660" cy="1257300"/>
                        <wp:effectExtent l="0" t="0" r="15240" b="0"/>
                        <wp:docPr id="7" name="Chart 7" descr="skills chart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81A735" w14:textId="77777777" w:rsidR="00AD4895" w:rsidRPr="00AD4895" w:rsidRDefault="00AD4895" w:rsidP="00AD4895"/>
        </w:tc>
        <w:tc>
          <w:tcPr>
            <w:tcW w:w="6470" w:type="dxa"/>
            <w:vAlign w:val="bottom"/>
          </w:tcPr>
          <w:p w14:paraId="5AF8A0A7" w14:textId="77777777" w:rsidR="006A3511" w:rsidRPr="00EC483C" w:rsidRDefault="006A3511" w:rsidP="00EC483C">
            <w:pPr>
              <w:pStyle w:val="Subtitle"/>
              <w:rPr>
                <w:spacing w:val="0"/>
                <w:w w:val="100"/>
              </w:rPr>
            </w:pPr>
          </w:p>
        </w:tc>
      </w:tr>
    </w:tbl>
    <w:p w14:paraId="723ECF7B" w14:textId="77777777" w:rsidR="0043117B" w:rsidRDefault="00A8415C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AD14" w14:textId="77777777" w:rsidR="002057AC" w:rsidRDefault="002057AC" w:rsidP="000C45FF">
      <w:r>
        <w:separator/>
      </w:r>
    </w:p>
  </w:endnote>
  <w:endnote w:type="continuationSeparator" w:id="0">
    <w:p w14:paraId="4CDF8EAA" w14:textId="77777777" w:rsidR="002057AC" w:rsidRDefault="002057A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dobe Gurmukhi">
    <w:altName w:val="Raavi"/>
    <w:panose1 w:val="020B0604020202020204"/>
    <w:charset w:val="00"/>
    <w:family w:val="modern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FDDB" w14:textId="77777777" w:rsidR="002057AC" w:rsidRDefault="002057AC" w:rsidP="000C45FF">
      <w:r>
        <w:separator/>
      </w:r>
    </w:p>
  </w:footnote>
  <w:footnote w:type="continuationSeparator" w:id="0">
    <w:p w14:paraId="43B26039" w14:textId="77777777" w:rsidR="002057AC" w:rsidRDefault="002057A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48D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2DBDE" wp14:editId="04E9B29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41A3"/>
    <w:multiLevelType w:val="hybridMultilevel"/>
    <w:tmpl w:val="7206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995"/>
    <w:multiLevelType w:val="hybridMultilevel"/>
    <w:tmpl w:val="EAC2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F6317"/>
    <w:multiLevelType w:val="hybridMultilevel"/>
    <w:tmpl w:val="8C2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B29"/>
    <w:multiLevelType w:val="hybridMultilevel"/>
    <w:tmpl w:val="5F0A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AE"/>
    <w:rsid w:val="00036450"/>
    <w:rsid w:val="000941B6"/>
    <w:rsid w:val="000B2DCE"/>
    <w:rsid w:val="000C45FF"/>
    <w:rsid w:val="000E3FD1"/>
    <w:rsid w:val="00103732"/>
    <w:rsid w:val="00112054"/>
    <w:rsid w:val="001368F0"/>
    <w:rsid w:val="00141788"/>
    <w:rsid w:val="001525E1"/>
    <w:rsid w:val="00180329"/>
    <w:rsid w:val="001819C6"/>
    <w:rsid w:val="00186F7A"/>
    <w:rsid w:val="0019001F"/>
    <w:rsid w:val="001A74A5"/>
    <w:rsid w:val="001B2ABD"/>
    <w:rsid w:val="001E0391"/>
    <w:rsid w:val="001E1759"/>
    <w:rsid w:val="001F1ECC"/>
    <w:rsid w:val="002057AC"/>
    <w:rsid w:val="002400EB"/>
    <w:rsid w:val="00251E2E"/>
    <w:rsid w:val="002553F4"/>
    <w:rsid w:val="00256CF7"/>
    <w:rsid w:val="00283B70"/>
    <w:rsid w:val="002C0628"/>
    <w:rsid w:val="002F034D"/>
    <w:rsid w:val="0030481B"/>
    <w:rsid w:val="00364BFC"/>
    <w:rsid w:val="0037121F"/>
    <w:rsid w:val="00373F60"/>
    <w:rsid w:val="004071FC"/>
    <w:rsid w:val="00445947"/>
    <w:rsid w:val="004813B3"/>
    <w:rsid w:val="00496030"/>
    <w:rsid w:val="00496591"/>
    <w:rsid w:val="004C63E4"/>
    <w:rsid w:val="004D3011"/>
    <w:rsid w:val="005262AC"/>
    <w:rsid w:val="00557FF8"/>
    <w:rsid w:val="005E39D5"/>
    <w:rsid w:val="00600670"/>
    <w:rsid w:val="006143B1"/>
    <w:rsid w:val="0062123A"/>
    <w:rsid w:val="0064522C"/>
    <w:rsid w:val="006461AE"/>
    <w:rsid w:val="00646E75"/>
    <w:rsid w:val="006607A4"/>
    <w:rsid w:val="006771D0"/>
    <w:rsid w:val="006A3511"/>
    <w:rsid w:val="006A7F87"/>
    <w:rsid w:val="006B3DC0"/>
    <w:rsid w:val="00715FCB"/>
    <w:rsid w:val="007408EC"/>
    <w:rsid w:val="00743101"/>
    <w:rsid w:val="007867A0"/>
    <w:rsid w:val="007927F5"/>
    <w:rsid w:val="00794726"/>
    <w:rsid w:val="00802CA0"/>
    <w:rsid w:val="008330F8"/>
    <w:rsid w:val="008A134E"/>
    <w:rsid w:val="008D6B3F"/>
    <w:rsid w:val="00A171AB"/>
    <w:rsid w:val="00A2118D"/>
    <w:rsid w:val="00A24E45"/>
    <w:rsid w:val="00A50517"/>
    <w:rsid w:val="00A8415C"/>
    <w:rsid w:val="00AA35F6"/>
    <w:rsid w:val="00AA70B5"/>
    <w:rsid w:val="00AD4895"/>
    <w:rsid w:val="00AD665E"/>
    <w:rsid w:val="00AD76E2"/>
    <w:rsid w:val="00B20152"/>
    <w:rsid w:val="00B32CE8"/>
    <w:rsid w:val="00B66C37"/>
    <w:rsid w:val="00B70850"/>
    <w:rsid w:val="00B738A4"/>
    <w:rsid w:val="00BA21CB"/>
    <w:rsid w:val="00C066B6"/>
    <w:rsid w:val="00C37BA1"/>
    <w:rsid w:val="00C43DE3"/>
    <w:rsid w:val="00C44561"/>
    <w:rsid w:val="00C4674C"/>
    <w:rsid w:val="00C506CF"/>
    <w:rsid w:val="00C528FB"/>
    <w:rsid w:val="00C623EC"/>
    <w:rsid w:val="00C72BED"/>
    <w:rsid w:val="00C9578B"/>
    <w:rsid w:val="00CB2B33"/>
    <w:rsid w:val="00CB606B"/>
    <w:rsid w:val="00D2522B"/>
    <w:rsid w:val="00D5459D"/>
    <w:rsid w:val="00DD172A"/>
    <w:rsid w:val="00E25A26"/>
    <w:rsid w:val="00E43022"/>
    <w:rsid w:val="00E4381A"/>
    <w:rsid w:val="00E55D74"/>
    <w:rsid w:val="00EB1F04"/>
    <w:rsid w:val="00EC483C"/>
    <w:rsid w:val="00EE6771"/>
    <w:rsid w:val="00F17B88"/>
    <w:rsid w:val="00F23235"/>
    <w:rsid w:val="00F60274"/>
    <w:rsid w:val="00F77FB9"/>
    <w:rsid w:val="00FB068F"/>
    <w:rsid w:val="00FD0462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A2D9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NoSpacing">
    <w:name w:val="No Spacing"/>
    <w:uiPriority w:val="1"/>
    <w:qFormat/>
    <w:rsid w:val="006461AE"/>
    <w:pPr>
      <w:jc w:val="center"/>
    </w:pPr>
    <w:rPr>
      <w:rFonts w:eastAsiaTheme="minorHAnsi"/>
      <w:sz w:val="22"/>
      <w:szCs w:val="22"/>
      <w:lang w:eastAsia="en-US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6461AE"/>
    <w:pPr>
      <w:spacing w:before="320" w:after="80" w:line="259" w:lineRule="auto"/>
      <w:jc w:val="center"/>
    </w:pPr>
    <w:rPr>
      <w:rFonts w:eastAsiaTheme="minorHAnsi"/>
      <w:sz w:val="22"/>
      <w:lang w:eastAsia="en-US"/>
    </w:rPr>
  </w:style>
  <w:style w:type="character" w:customStyle="1" w:styleId="GraphicChar">
    <w:name w:val="Graphic Char"/>
    <w:basedOn w:val="DefaultParagraphFont"/>
    <w:link w:val="Graphic"/>
    <w:uiPriority w:val="10"/>
    <w:rsid w:val="006461A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A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Wrike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Computer knowledge</c:v>
                </c:pt>
                <c:pt idx="1">
                  <c:v>Digital painting</c:v>
                </c:pt>
                <c:pt idx="2">
                  <c:v>Writing</c:v>
                </c:pt>
                <c:pt idx="3">
                  <c:v>Photoshop</c:v>
                </c:pt>
                <c:pt idx="4">
                  <c:v>Acrylic Painting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</c:v>
                </c:pt>
                <c:pt idx="1">
                  <c:v>0.7</c:v>
                </c:pt>
                <c:pt idx="2">
                  <c:v>0.65</c:v>
                </c:pt>
                <c:pt idx="3">
                  <c:v>0.5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7-46BB-B944-5F555B05F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8DED944B0B43348C81727EB894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2188-3BBA-4BF3-B893-D6D2C8D15911}"/>
      </w:docPartPr>
      <w:docPartBody>
        <w:p w:rsidR="00DA1E68" w:rsidRDefault="001518AA" w:rsidP="001518AA">
          <w:pPr>
            <w:pStyle w:val="278DED944B0B43348C81727EB8946927"/>
          </w:pPr>
          <w:r w:rsidRPr="00036450">
            <w:t>CONTACT</w:t>
          </w:r>
        </w:p>
      </w:docPartBody>
    </w:docPart>
    <w:docPart>
      <w:docPartPr>
        <w:name w:val="DE3562B5C5574D0B922AEB8FD2F9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365E-AEAB-4D51-B77C-FBB636F5B632}"/>
      </w:docPartPr>
      <w:docPartBody>
        <w:p w:rsidR="00DA1E68" w:rsidRDefault="001518AA" w:rsidP="001518AA">
          <w:pPr>
            <w:pStyle w:val="DE3562B5C5574D0B922AEB8FD2F959D3"/>
          </w:pPr>
          <w:r w:rsidRPr="004D3011">
            <w:t>PHONE:</w:t>
          </w:r>
        </w:p>
      </w:docPartBody>
    </w:docPart>
    <w:docPart>
      <w:docPartPr>
        <w:name w:val="81ADD15FD870440D80D3FDCBEADB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EA46-11B2-4719-A5CE-9B2845D0EB53}"/>
      </w:docPartPr>
      <w:docPartBody>
        <w:p w:rsidR="00DA1E68" w:rsidRDefault="001518AA" w:rsidP="001518AA">
          <w:pPr>
            <w:pStyle w:val="81ADD15FD870440D80D3FDCBEADB75AD"/>
          </w:pPr>
          <w:r w:rsidRPr="004D3011">
            <w:t>WEBSITE:</w:t>
          </w:r>
        </w:p>
      </w:docPartBody>
    </w:docPart>
    <w:docPart>
      <w:docPartPr>
        <w:name w:val="AB0D5B8434914C2D9199FE751BBD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6DEB-5CB7-47EB-9AF2-DCEC84D68E65}"/>
      </w:docPartPr>
      <w:docPartBody>
        <w:p w:rsidR="00DA1E68" w:rsidRDefault="001518AA" w:rsidP="001518AA">
          <w:pPr>
            <w:pStyle w:val="AB0D5B8434914C2D9199FE751BBDB481"/>
          </w:pPr>
          <w:r w:rsidRPr="004D3011">
            <w:t>EMAIL:</w:t>
          </w:r>
        </w:p>
      </w:docPartBody>
    </w:docPart>
    <w:docPart>
      <w:docPartPr>
        <w:name w:val="F9F0E609943F4FD0814AF742CD6D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B32F-1F52-4179-B5AC-A974A0714786}"/>
      </w:docPartPr>
      <w:docPartBody>
        <w:p w:rsidR="00DA1E68" w:rsidRDefault="001518AA" w:rsidP="001518AA">
          <w:pPr>
            <w:pStyle w:val="F9F0E609943F4FD0814AF742CD6D4C37"/>
          </w:pPr>
          <w:r w:rsidRPr="004D3011">
            <w:t>HOBBIES</w:t>
          </w:r>
        </w:p>
      </w:docPartBody>
    </w:docPart>
    <w:docPart>
      <w:docPartPr>
        <w:name w:val="0DC91DC67A2043CB83859D5A630F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9A4A-817C-4E36-9F83-FDF58020F62B}"/>
      </w:docPartPr>
      <w:docPartBody>
        <w:p w:rsidR="00DA1E68" w:rsidRDefault="001518AA" w:rsidP="001518AA">
          <w:pPr>
            <w:pStyle w:val="0DC91DC67A2043CB83859D5A630F25BF"/>
          </w:pPr>
          <w:r w:rsidRPr="00036450">
            <w:t>WORK EXPERIENCE</w:t>
          </w:r>
        </w:p>
      </w:docPartBody>
    </w:docPart>
    <w:docPart>
      <w:docPartPr>
        <w:name w:val="B2069E603C404229BC05C95375E7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E043-0317-4662-992A-34871247815B}"/>
      </w:docPartPr>
      <w:docPartBody>
        <w:p w:rsidR="00DA1E68" w:rsidRDefault="001518AA" w:rsidP="001518AA">
          <w:pPr>
            <w:pStyle w:val="B2069E603C404229BC05C95375E7F490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dobe Gurmukhi">
    <w:altName w:val="Raavi"/>
    <w:panose1 w:val="020B0604020202020204"/>
    <w:charset w:val="00"/>
    <w:family w:val="modern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AA"/>
    <w:rsid w:val="001518AA"/>
    <w:rsid w:val="007004D4"/>
    <w:rsid w:val="00A950D5"/>
    <w:rsid w:val="00C17FFC"/>
    <w:rsid w:val="00D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518A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CB8F843824874A2D776DBC4D3E72E">
    <w:name w:val="2F2CB8F843824874A2D776DBC4D3E72E"/>
  </w:style>
  <w:style w:type="paragraph" w:customStyle="1" w:styleId="54B8415A4AFB4C6EAC7C2C4F2768BFC1">
    <w:name w:val="54B8415A4AFB4C6EAC7C2C4F2768BFC1"/>
  </w:style>
  <w:style w:type="paragraph" w:customStyle="1" w:styleId="84218D54B13E427FA225034406AFF768">
    <w:name w:val="84218D54B13E427FA225034406AFF768"/>
  </w:style>
  <w:style w:type="paragraph" w:customStyle="1" w:styleId="B7A00B31A3574A2DA28DFC6CE4BA68E2">
    <w:name w:val="B7A00B31A3574A2DA28DFC6CE4BA68E2"/>
  </w:style>
  <w:style w:type="paragraph" w:customStyle="1" w:styleId="F20D9FF28F6C4667B25B427875B6FF8E">
    <w:name w:val="F20D9FF28F6C4667B25B427875B6FF8E"/>
  </w:style>
  <w:style w:type="paragraph" w:customStyle="1" w:styleId="A862D45C248D4AA09A37671DF086F6CC">
    <w:name w:val="A862D45C248D4AA09A37671DF086F6CC"/>
  </w:style>
  <w:style w:type="paragraph" w:customStyle="1" w:styleId="25455B634E2946DAAFAE57942F583A2E">
    <w:name w:val="25455B634E2946DAAFAE57942F583A2E"/>
  </w:style>
  <w:style w:type="paragraph" w:customStyle="1" w:styleId="D3C2451A88C04535AD7C4C966BFD549C">
    <w:name w:val="D3C2451A88C04535AD7C4C966BFD549C"/>
  </w:style>
  <w:style w:type="paragraph" w:customStyle="1" w:styleId="81765960F3084B9CB31F5A72BAAE448F">
    <w:name w:val="81765960F3084B9CB31F5A72BAAE448F"/>
  </w:style>
  <w:style w:type="paragraph" w:customStyle="1" w:styleId="36354D41BF794E909560C4642AB46326">
    <w:name w:val="36354D41BF794E909560C4642AB46326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55B8406090D64044AA34BDA7C77D4E1B">
    <w:name w:val="55B8406090D64044AA34BDA7C77D4E1B"/>
  </w:style>
  <w:style w:type="paragraph" w:customStyle="1" w:styleId="2E281BE5B069408595CA11F5A5375D68">
    <w:name w:val="2E281BE5B069408595CA11F5A5375D68"/>
  </w:style>
  <w:style w:type="paragraph" w:customStyle="1" w:styleId="A39953BEADF84F7595332B7FE29A9DB6">
    <w:name w:val="A39953BEADF84F7595332B7FE29A9DB6"/>
  </w:style>
  <w:style w:type="paragraph" w:customStyle="1" w:styleId="514BBF00417D462290471F3805AA763A">
    <w:name w:val="514BBF00417D462290471F3805AA763A"/>
  </w:style>
  <w:style w:type="paragraph" w:customStyle="1" w:styleId="5C443538AD5D4210B15EB466E051A9F0">
    <w:name w:val="5C443538AD5D4210B15EB466E051A9F0"/>
  </w:style>
  <w:style w:type="paragraph" w:customStyle="1" w:styleId="0D5DC7C3A1504D1FA1B2DEA7F840A248">
    <w:name w:val="0D5DC7C3A1504D1FA1B2DEA7F840A248"/>
  </w:style>
  <w:style w:type="paragraph" w:customStyle="1" w:styleId="1478D68F893D4CDDB89A5F97839FAC59">
    <w:name w:val="1478D68F893D4CDDB89A5F97839FAC59"/>
  </w:style>
  <w:style w:type="paragraph" w:customStyle="1" w:styleId="5AF9F04BCC2A4827A2BCA6B7F409A56E">
    <w:name w:val="5AF9F04BCC2A4827A2BCA6B7F409A56E"/>
  </w:style>
  <w:style w:type="paragraph" w:customStyle="1" w:styleId="B270068D99FA4DCE891D77384BF8107D">
    <w:name w:val="B270068D99FA4DCE891D77384BF8107D"/>
  </w:style>
  <w:style w:type="paragraph" w:customStyle="1" w:styleId="818DF60F75684DBB805B4409B52AC334">
    <w:name w:val="818DF60F75684DBB805B4409B52AC334"/>
  </w:style>
  <w:style w:type="paragraph" w:customStyle="1" w:styleId="AE50D4C058DC48C7929062C20D9365AA">
    <w:name w:val="AE50D4C058DC48C7929062C20D9365AA"/>
  </w:style>
  <w:style w:type="paragraph" w:customStyle="1" w:styleId="20DD6BD87A6649A2811AE5E62ED66A40">
    <w:name w:val="20DD6BD87A6649A2811AE5E62ED66A40"/>
  </w:style>
  <w:style w:type="paragraph" w:customStyle="1" w:styleId="4AF85DC3FD0D42AFBDBC0555CBAA434D">
    <w:name w:val="4AF85DC3FD0D42AFBDBC0555CBAA434D"/>
  </w:style>
  <w:style w:type="paragraph" w:customStyle="1" w:styleId="1AE227E89A52400994169FC593611AD0">
    <w:name w:val="1AE227E89A52400994169FC593611AD0"/>
  </w:style>
  <w:style w:type="paragraph" w:customStyle="1" w:styleId="AFA81BC9DCBA43ABBA7D1335C2619068">
    <w:name w:val="AFA81BC9DCBA43ABBA7D1335C2619068"/>
  </w:style>
  <w:style w:type="paragraph" w:customStyle="1" w:styleId="E416CA4CBDCF48459872D704C4214803">
    <w:name w:val="E416CA4CBDCF48459872D704C4214803"/>
  </w:style>
  <w:style w:type="paragraph" w:customStyle="1" w:styleId="D0EF13EDDC8041A8AE2246AE967B720B">
    <w:name w:val="D0EF13EDDC8041A8AE2246AE967B720B"/>
  </w:style>
  <w:style w:type="paragraph" w:customStyle="1" w:styleId="48FDF316761D49CE9B0AE0646686B1D9">
    <w:name w:val="48FDF316761D49CE9B0AE0646686B1D9"/>
  </w:style>
  <w:style w:type="paragraph" w:customStyle="1" w:styleId="08CCD19379DF48EE87DDE736A516336E">
    <w:name w:val="08CCD19379DF48EE87DDE736A516336E"/>
  </w:style>
  <w:style w:type="paragraph" w:customStyle="1" w:styleId="2775DBFC22874510A5FA91BFA9494E32">
    <w:name w:val="2775DBFC22874510A5FA91BFA9494E32"/>
  </w:style>
  <w:style w:type="paragraph" w:customStyle="1" w:styleId="0C1B8898256B4DF78A873891C8032371">
    <w:name w:val="0C1B8898256B4DF78A873891C8032371"/>
  </w:style>
  <w:style w:type="paragraph" w:customStyle="1" w:styleId="F67C3514FE004700AF359687DEA14088">
    <w:name w:val="F67C3514FE004700AF359687DEA14088"/>
  </w:style>
  <w:style w:type="paragraph" w:customStyle="1" w:styleId="5FA2DA41A4F24DBABB680FC273DC0069">
    <w:name w:val="5FA2DA41A4F24DBABB680FC273DC0069"/>
  </w:style>
  <w:style w:type="paragraph" w:customStyle="1" w:styleId="A8B32FCBFB6A4D2B88A14379E68C9FC5">
    <w:name w:val="A8B32FCBFB6A4D2B88A14379E68C9FC5"/>
  </w:style>
  <w:style w:type="paragraph" w:customStyle="1" w:styleId="74E8EE9BFAB9471CBFABD6491942CB47">
    <w:name w:val="74E8EE9BFAB9471CBFABD6491942CB47"/>
  </w:style>
  <w:style w:type="paragraph" w:customStyle="1" w:styleId="0406ABE57B464357BF388B30BC4B4B80">
    <w:name w:val="0406ABE57B464357BF388B30BC4B4B80"/>
  </w:style>
  <w:style w:type="paragraph" w:customStyle="1" w:styleId="9EFAC109771C48B1960BB47F3F7AC664">
    <w:name w:val="9EFAC109771C48B1960BB47F3F7AC664"/>
  </w:style>
  <w:style w:type="paragraph" w:customStyle="1" w:styleId="F8E7D1E33EB042A3B78B4DA93EE59F71">
    <w:name w:val="F8E7D1E33EB042A3B78B4DA93EE59F71"/>
  </w:style>
  <w:style w:type="paragraph" w:customStyle="1" w:styleId="2581CA9DC2D049AA9BB16F6FD1F3ABBE">
    <w:name w:val="2581CA9DC2D049AA9BB16F6FD1F3ABBE"/>
  </w:style>
  <w:style w:type="paragraph" w:customStyle="1" w:styleId="1FAC1D132E544F0AB41171BF571E88BB">
    <w:name w:val="1FAC1D132E544F0AB41171BF571E88BB"/>
  </w:style>
  <w:style w:type="character" w:customStyle="1" w:styleId="Heading2Char">
    <w:name w:val="Heading 2 Char"/>
    <w:basedOn w:val="DefaultParagraphFont"/>
    <w:link w:val="Heading2"/>
    <w:uiPriority w:val="9"/>
    <w:rsid w:val="001518A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37D5874BAAA4F3C948DB6261263F677">
    <w:name w:val="137D5874BAAA4F3C948DB6261263F677"/>
  </w:style>
  <w:style w:type="paragraph" w:customStyle="1" w:styleId="3910F8E16FFA413F8795DEEA5D10EE62">
    <w:name w:val="3910F8E16FFA413F8795DEEA5D10EE62"/>
    <w:rsid w:val="001518AA"/>
  </w:style>
  <w:style w:type="paragraph" w:customStyle="1" w:styleId="2C5A743ACF0B4DC7807509734DCA339F">
    <w:name w:val="2C5A743ACF0B4DC7807509734DCA339F"/>
    <w:rsid w:val="001518AA"/>
  </w:style>
  <w:style w:type="paragraph" w:customStyle="1" w:styleId="65CC37BF8A5B44D09877CB3909B11E78">
    <w:name w:val="65CC37BF8A5B44D09877CB3909B11E78"/>
    <w:rsid w:val="001518AA"/>
  </w:style>
  <w:style w:type="paragraph" w:customStyle="1" w:styleId="D0FD955F80D14F7FBD6897CC27C39354">
    <w:name w:val="D0FD955F80D14F7FBD6897CC27C39354"/>
    <w:rsid w:val="001518AA"/>
  </w:style>
  <w:style w:type="paragraph" w:customStyle="1" w:styleId="29738E99921C4973BBC2DB0503EC7146">
    <w:name w:val="29738E99921C4973BBC2DB0503EC7146"/>
    <w:rsid w:val="001518AA"/>
  </w:style>
  <w:style w:type="paragraph" w:customStyle="1" w:styleId="DEDDFC6755A1426AB45A8ADD8DE80C83">
    <w:name w:val="DEDDFC6755A1426AB45A8ADD8DE80C83"/>
    <w:rsid w:val="001518AA"/>
  </w:style>
  <w:style w:type="paragraph" w:customStyle="1" w:styleId="EC48FE21EE9F4B848BEA9EF96EC3BF61">
    <w:name w:val="EC48FE21EE9F4B848BEA9EF96EC3BF61"/>
    <w:rsid w:val="001518AA"/>
  </w:style>
  <w:style w:type="paragraph" w:customStyle="1" w:styleId="C46C4A2E25AD42C4A5344DA09347CE83">
    <w:name w:val="C46C4A2E25AD42C4A5344DA09347CE83"/>
    <w:rsid w:val="001518AA"/>
  </w:style>
  <w:style w:type="paragraph" w:customStyle="1" w:styleId="EF8AA5D5402B460AB0037062CAD5D50B">
    <w:name w:val="EF8AA5D5402B460AB0037062CAD5D50B"/>
    <w:rsid w:val="001518AA"/>
  </w:style>
  <w:style w:type="paragraph" w:customStyle="1" w:styleId="1C6C4E8E76B54496BC95F8E8C34A682D">
    <w:name w:val="1C6C4E8E76B54496BC95F8E8C34A682D"/>
    <w:rsid w:val="001518AA"/>
  </w:style>
  <w:style w:type="paragraph" w:customStyle="1" w:styleId="B86AA3D6A10E4710960E458DC0A09661">
    <w:name w:val="B86AA3D6A10E4710960E458DC0A09661"/>
    <w:rsid w:val="001518AA"/>
  </w:style>
  <w:style w:type="paragraph" w:customStyle="1" w:styleId="6DF21B61C1004A40888B9408C5F2C3C7">
    <w:name w:val="6DF21B61C1004A40888B9408C5F2C3C7"/>
    <w:rsid w:val="001518AA"/>
  </w:style>
  <w:style w:type="paragraph" w:customStyle="1" w:styleId="2ED5FC99DCD0424D89C94E47B9264578">
    <w:name w:val="2ED5FC99DCD0424D89C94E47B9264578"/>
    <w:rsid w:val="001518AA"/>
  </w:style>
  <w:style w:type="paragraph" w:customStyle="1" w:styleId="3761E69E087748169AF5EA4D2640E070">
    <w:name w:val="3761E69E087748169AF5EA4D2640E070"/>
    <w:rsid w:val="001518AA"/>
  </w:style>
  <w:style w:type="paragraph" w:customStyle="1" w:styleId="11DF5AEB0F2348959100F63118E49A2D">
    <w:name w:val="11DF5AEB0F2348959100F63118E49A2D"/>
    <w:rsid w:val="001518AA"/>
  </w:style>
  <w:style w:type="paragraph" w:customStyle="1" w:styleId="B8975C9464CF4C14A00212B512D65D03">
    <w:name w:val="B8975C9464CF4C14A00212B512D65D03"/>
    <w:rsid w:val="001518AA"/>
  </w:style>
  <w:style w:type="paragraph" w:customStyle="1" w:styleId="270D3B0C0F51460FA64088D901CD243A">
    <w:name w:val="270D3B0C0F51460FA64088D901CD243A"/>
    <w:rsid w:val="001518AA"/>
  </w:style>
  <w:style w:type="paragraph" w:customStyle="1" w:styleId="5F8295BF487A4D79813192453CBD3836">
    <w:name w:val="5F8295BF487A4D79813192453CBD3836"/>
    <w:rsid w:val="001518AA"/>
  </w:style>
  <w:style w:type="paragraph" w:customStyle="1" w:styleId="5BF9CD92A86A4CFD9C0A49ADA196CBEC">
    <w:name w:val="5BF9CD92A86A4CFD9C0A49ADA196CBEC"/>
    <w:rsid w:val="001518AA"/>
  </w:style>
  <w:style w:type="paragraph" w:customStyle="1" w:styleId="5F0DC0C580434ABCB502F5DBA2C28C00">
    <w:name w:val="5F0DC0C580434ABCB502F5DBA2C28C00"/>
    <w:rsid w:val="001518AA"/>
  </w:style>
  <w:style w:type="paragraph" w:customStyle="1" w:styleId="7935B2CAC4A2401795113EAD52AEC4DB">
    <w:name w:val="7935B2CAC4A2401795113EAD52AEC4DB"/>
    <w:rsid w:val="001518AA"/>
  </w:style>
  <w:style w:type="paragraph" w:customStyle="1" w:styleId="CBBC68E238784DE2BF2B4E56AB6D114A">
    <w:name w:val="CBBC68E238784DE2BF2B4E56AB6D114A"/>
    <w:rsid w:val="001518AA"/>
  </w:style>
  <w:style w:type="paragraph" w:customStyle="1" w:styleId="F0ED6A74B57C42C781CA9A910A519B0C">
    <w:name w:val="F0ED6A74B57C42C781CA9A910A519B0C"/>
    <w:rsid w:val="001518AA"/>
  </w:style>
  <w:style w:type="paragraph" w:customStyle="1" w:styleId="89F240D21C1F4C098CCA53FB701EAC2F">
    <w:name w:val="89F240D21C1F4C098CCA53FB701EAC2F"/>
    <w:rsid w:val="001518AA"/>
  </w:style>
  <w:style w:type="paragraph" w:customStyle="1" w:styleId="D87444B1FB7B41E5BB88204B240A70E3">
    <w:name w:val="D87444B1FB7B41E5BB88204B240A70E3"/>
    <w:rsid w:val="001518AA"/>
  </w:style>
  <w:style w:type="paragraph" w:customStyle="1" w:styleId="9778C3B3BECA446CBCB5768322BAEB1D">
    <w:name w:val="9778C3B3BECA446CBCB5768322BAEB1D"/>
    <w:rsid w:val="001518AA"/>
  </w:style>
  <w:style w:type="paragraph" w:customStyle="1" w:styleId="FFBE11F29A9145019469BF543C67E9D1">
    <w:name w:val="FFBE11F29A9145019469BF543C67E9D1"/>
    <w:rsid w:val="001518AA"/>
  </w:style>
  <w:style w:type="paragraph" w:customStyle="1" w:styleId="4C03D81602CC4449814C00C4A428E28E">
    <w:name w:val="4C03D81602CC4449814C00C4A428E28E"/>
    <w:rsid w:val="001518AA"/>
  </w:style>
  <w:style w:type="paragraph" w:customStyle="1" w:styleId="1FFEB86E89E94515827C7B3A48885479">
    <w:name w:val="1FFEB86E89E94515827C7B3A48885479"/>
    <w:rsid w:val="001518AA"/>
  </w:style>
  <w:style w:type="paragraph" w:customStyle="1" w:styleId="019542DF1AE240D9BB59F481BC0E4264">
    <w:name w:val="019542DF1AE240D9BB59F481BC0E4264"/>
    <w:rsid w:val="001518AA"/>
  </w:style>
  <w:style w:type="paragraph" w:customStyle="1" w:styleId="E6B309DFD54C44DFADB105F404F2A1A6">
    <w:name w:val="E6B309DFD54C44DFADB105F404F2A1A6"/>
    <w:rsid w:val="001518AA"/>
  </w:style>
  <w:style w:type="paragraph" w:customStyle="1" w:styleId="278DED944B0B43348C81727EB8946927">
    <w:name w:val="278DED944B0B43348C81727EB8946927"/>
    <w:rsid w:val="001518AA"/>
  </w:style>
  <w:style w:type="paragraph" w:customStyle="1" w:styleId="DE3562B5C5574D0B922AEB8FD2F959D3">
    <w:name w:val="DE3562B5C5574D0B922AEB8FD2F959D3"/>
    <w:rsid w:val="001518AA"/>
  </w:style>
  <w:style w:type="paragraph" w:customStyle="1" w:styleId="81ADD15FD870440D80D3FDCBEADB75AD">
    <w:name w:val="81ADD15FD870440D80D3FDCBEADB75AD"/>
    <w:rsid w:val="001518AA"/>
  </w:style>
  <w:style w:type="paragraph" w:customStyle="1" w:styleId="AB0D5B8434914C2D9199FE751BBDB481">
    <w:name w:val="AB0D5B8434914C2D9199FE751BBDB481"/>
    <w:rsid w:val="001518AA"/>
  </w:style>
  <w:style w:type="paragraph" w:customStyle="1" w:styleId="F9F0E609943F4FD0814AF742CD6D4C37">
    <w:name w:val="F9F0E609943F4FD0814AF742CD6D4C37"/>
    <w:rsid w:val="001518AA"/>
  </w:style>
  <w:style w:type="paragraph" w:customStyle="1" w:styleId="3CF5139D1943442382B9BCD2048C742D">
    <w:name w:val="3CF5139D1943442382B9BCD2048C742D"/>
    <w:rsid w:val="001518AA"/>
  </w:style>
  <w:style w:type="paragraph" w:customStyle="1" w:styleId="2849150C576E4BCB9523B86BE68E9BE2">
    <w:name w:val="2849150C576E4BCB9523B86BE68E9BE2"/>
    <w:rsid w:val="001518AA"/>
  </w:style>
  <w:style w:type="paragraph" w:customStyle="1" w:styleId="CEABE94D479D4B1EBA5B8F692A8D6CBA">
    <w:name w:val="CEABE94D479D4B1EBA5B8F692A8D6CBA"/>
    <w:rsid w:val="001518AA"/>
  </w:style>
  <w:style w:type="paragraph" w:customStyle="1" w:styleId="CE9349F1C78F47578B9E2E0D173178A8">
    <w:name w:val="CE9349F1C78F47578B9E2E0D173178A8"/>
    <w:rsid w:val="001518AA"/>
  </w:style>
  <w:style w:type="paragraph" w:customStyle="1" w:styleId="A70D391DBBE5438299534D02514F0A05">
    <w:name w:val="A70D391DBBE5438299534D02514F0A05"/>
    <w:rsid w:val="001518AA"/>
  </w:style>
  <w:style w:type="paragraph" w:customStyle="1" w:styleId="53218416235E43F7A204023899CC2006">
    <w:name w:val="53218416235E43F7A204023899CC2006"/>
    <w:rsid w:val="001518AA"/>
  </w:style>
  <w:style w:type="paragraph" w:customStyle="1" w:styleId="066DF4EE16F340A68CC74A5CB86EB288">
    <w:name w:val="066DF4EE16F340A68CC74A5CB86EB288"/>
    <w:rsid w:val="001518AA"/>
  </w:style>
  <w:style w:type="paragraph" w:customStyle="1" w:styleId="E5EE04992C994B0F877E296A57F0A49E">
    <w:name w:val="E5EE04992C994B0F877E296A57F0A49E"/>
    <w:rsid w:val="001518AA"/>
  </w:style>
  <w:style w:type="paragraph" w:customStyle="1" w:styleId="B8924AFCA59D42598C6A5357BCB7A79C">
    <w:name w:val="B8924AFCA59D42598C6A5357BCB7A79C"/>
    <w:rsid w:val="001518AA"/>
  </w:style>
  <w:style w:type="paragraph" w:customStyle="1" w:styleId="E8DCEA8900CD4882AFF00B41E44F9A03">
    <w:name w:val="E8DCEA8900CD4882AFF00B41E44F9A03"/>
    <w:rsid w:val="001518AA"/>
  </w:style>
  <w:style w:type="paragraph" w:customStyle="1" w:styleId="0DC91DC67A2043CB83859D5A630F25BF">
    <w:name w:val="0DC91DC67A2043CB83859D5A630F25BF"/>
    <w:rsid w:val="001518AA"/>
  </w:style>
  <w:style w:type="paragraph" w:customStyle="1" w:styleId="B2069E603C404229BC05C95375E7F490">
    <w:name w:val="B2069E603C404229BC05C95375E7F490"/>
    <w:rsid w:val="00151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Blue%20grey%20resume.dotx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2019-10-26T19:04:00Z</dcterms:created>
  <dcterms:modified xsi:type="dcterms:W3CDTF">2019-10-26T19:04:00Z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